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7" w:rsidRPr="007D0496" w:rsidRDefault="009A41CB" w:rsidP="00AE7D27">
      <w:pPr>
        <w:pStyle w:val="Title"/>
        <w:rPr>
          <w:color w:val="000000" w:themeColor="text1"/>
        </w:rPr>
      </w:pPr>
      <w:r w:rsidRPr="007D0496">
        <w:rPr>
          <w:color w:val="000000" w:themeColor="text1"/>
        </w:rPr>
        <w:t>South Australian Heritage Council</w:t>
      </w:r>
    </w:p>
    <w:p w:rsidR="004834ED" w:rsidRPr="007D0496" w:rsidRDefault="004834ED" w:rsidP="00490674">
      <w:pPr>
        <w:pStyle w:val="Heading2"/>
        <w:rPr>
          <w:color w:val="000000" w:themeColor="text1"/>
          <w:lang w:val="en-US"/>
        </w:rPr>
      </w:pPr>
      <w:bookmarkStart w:id="0" w:name="IPAASub"/>
      <w:bookmarkEnd w:id="0"/>
      <w:r w:rsidRPr="007D0496">
        <w:rPr>
          <w:color w:val="000000" w:themeColor="text1"/>
          <w:lang w:val="en-US"/>
        </w:rPr>
        <w:t>Submission on whether the entry of</w:t>
      </w:r>
      <w:r w:rsidR="0046514B" w:rsidRPr="007D0496">
        <w:rPr>
          <w:color w:val="000000" w:themeColor="text1"/>
          <w:lang w:val="en-US"/>
        </w:rPr>
        <w:t xml:space="preserve"> </w:t>
      </w:r>
      <w:r w:rsidR="00C5493B">
        <w:rPr>
          <w:rFonts w:cs="Arial"/>
          <w:b/>
          <w:color w:val="000000" w:themeColor="text1"/>
        </w:rPr>
        <w:t xml:space="preserve">Former </w:t>
      </w:r>
      <w:r w:rsidR="00661B52">
        <w:rPr>
          <w:rFonts w:cs="Arial"/>
          <w:b/>
          <w:color w:val="000000" w:themeColor="text1"/>
        </w:rPr>
        <w:t xml:space="preserve">West End Brewery Garden </w:t>
      </w:r>
      <w:r w:rsidR="0046514B" w:rsidRPr="007D0496">
        <w:rPr>
          <w:b/>
          <w:color w:val="000000" w:themeColor="text1"/>
          <w:highlight w:val="yellow"/>
          <w:lang w:val="en-US"/>
        </w:rPr>
        <w:fldChar w:fldCharType="begin"/>
      </w:r>
      <w:r w:rsidR="0046514B" w:rsidRPr="007D0496">
        <w:rPr>
          <w:b/>
          <w:color w:val="000000" w:themeColor="text1"/>
          <w:highlight w:val="yellow"/>
          <w:lang w:val="en-US"/>
        </w:rPr>
        <w:instrText xml:space="preserve"> SUBJECT   \* MERGEFORMAT </w:instrText>
      </w:r>
      <w:r w:rsidR="0046514B" w:rsidRPr="007D0496">
        <w:rPr>
          <w:b/>
          <w:color w:val="000000" w:themeColor="text1"/>
          <w:highlight w:val="yellow"/>
          <w:lang w:val="en-US"/>
        </w:rPr>
        <w:fldChar w:fldCharType="end"/>
      </w:r>
      <w:r w:rsidR="0046514B" w:rsidRPr="007D0496">
        <w:rPr>
          <w:color w:val="000000" w:themeColor="text1"/>
          <w:lang w:val="en-US"/>
        </w:rPr>
        <w:fldChar w:fldCharType="begin"/>
      </w:r>
      <w:r w:rsidR="0046514B" w:rsidRPr="007D0496">
        <w:rPr>
          <w:color w:val="000000" w:themeColor="text1"/>
          <w:lang w:val="en-US"/>
        </w:rPr>
        <w:instrText xml:space="preserve"> SUBJECT  \* Caps  \* MERGEFORMAT </w:instrText>
      </w:r>
      <w:r w:rsidR="0046514B" w:rsidRPr="007D0496">
        <w:rPr>
          <w:color w:val="000000" w:themeColor="text1"/>
          <w:lang w:val="en-US"/>
        </w:rPr>
        <w:fldChar w:fldCharType="end"/>
      </w:r>
      <w:r w:rsidR="0046514B" w:rsidRPr="007D0496">
        <w:rPr>
          <w:b/>
          <w:color w:val="000000" w:themeColor="text1"/>
          <w:highlight w:val="yellow"/>
          <w:shd w:val="clear" w:color="auto" w:fill="CCCCCC"/>
          <w:lang w:val="en-US"/>
        </w:rPr>
        <w:fldChar w:fldCharType="begin"/>
      </w:r>
      <w:r w:rsidR="0046514B" w:rsidRPr="007D0496">
        <w:rPr>
          <w:b/>
          <w:color w:val="000000" w:themeColor="text1"/>
          <w:highlight w:val="yellow"/>
          <w:shd w:val="clear" w:color="auto" w:fill="CCCCCC"/>
          <w:lang w:val="en-US"/>
        </w:rPr>
        <w:instrText xml:space="preserve"> SUBJECT   \* MERGEFORMAT </w:instrText>
      </w:r>
      <w:r w:rsidR="0046514B" w:rsidRPr="007D0496">
        <w:rPr>
          <w:b/>
          <w:color w:val="000000" w:themeColor="text1"/>
          <w:highlight w:val="yellow"/>
          <w:shd w:val="clear" w:color="auto" w:fill="CCCCCC"/>
          <w:lang w:val="en-US"/>
        </w:rPr>
        <w:fldChar w:fldCharType="end"/>
      </w:r>
      <w:r w:rsidRPr="007D0496">
        <w:rPr>
          <w:color w:val="000000" w:themeColor="text1"/>
          <w:lang w:val="en-US"/>
        </w:rPr>
        <w:t>should be confirmed in the South Australian Heritage Register</w:t>
      </w:r>
    </w:p>
    <w:p w:rsidR="009A41CB" w:rsidRPr="007D0496" w:rsidRDefault="009A41CB" w:rsidP="009A41CB">
      <w:pPr>
        <w:rPr>
          <w:color w:val="000000" w:themeColor="text1"/>
          <w:lang w:val="en-US"/>
        </w:rPr>
        <w:sectPr w:rsidR="009A41CB" w:rsidRPr="007D0496"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7D0496" w:rsidRDefault="00C02C8D" w:rsidP="009A41CB">
      <w:pPr>
        <w:pStyle w:val="Heading2"/>
        <w:rPr>
          <w:rFonts w:eastAsia="Calibri"/>
          <w:bCs w:val="0"/>
          <w:iCs w:val="0"/>
          <w:color w:val="000000" w:themeColor="text1"/>
          <w:spacing w:val="0"/>
          <w:kern w:val="0"/>
          <w:sz w:val="20"/>
          <w:szCs w:val="22"/>
          <w:lang w:val="en-US"/>
        </w:rPr>
      </w:pPr>
    </w:p>
    <w:p w:rsidR="00887FB7" w:rsidRPr="007D0496" w:rsidRDefault="00887FB7" w:rsidP="008A19FB">
      <w:pPr>
        <w:pStyle w:val="Heading2"/>
        <w:rPr>
          <w:rFonts w:eastAsia="Calibri"/>
          <w:bCs w:val="0"/>
          <w:iCs w:val="0"/>
          <w:color w:val="000000" w:themeColor="text1"/>
          <w:spacing w:val="0"/>
          <w:kern w:val="0"/>
          <w:sz w:val="20"/>
          <w:szCs w:val="22"/>
          <w:lang w:val="en-US"/>
        </w:rPr>
      </w:pPr>
      <w:r w:rsidRPr="007D0496">
        <w:rPr>
          <w:rFonts w:eastAsia="Calibri"/>
          <w:bCs w:val="0"/>
          <w:iCs w:val="0"/>
          <w:color w:val="000000" w:themeColor="text1"/>
          <w:spacing w:val="0"/>
          <w:kern w:val="0"/>
          <w:sz w:val="20"/>
          <w:szCs w:val="22"/>
          <w:lang w:val="en-US"/>
        </w:rPr>
        <w:t xml:space="preserve">The South Australian Heritage Council can only take into account heritage significance of a place as defined by the </w:t>
      </w:r>
      <w:r w:rsidRPr="007D0496">
        <w:rPr>
          <w:rFonts w:eastAsia="Calibri"/>
          <w:bCs w:val="0"/>
          <w:i/>
          <w:iCs w:val="0"/>
          <w:color w:val="000000" w:themeColor="text1"/>
          <w:spacing w:val="0"/>
          <w:kern w:val="0"/>
          <w:sz w:val="20"/>
          <w:szCs w:val="22"/>
          <w:lang w:val="en-US"/>
        </w:rPr>
        <w:t>Heritage Places Act 1993</w:t>
      </w:r>
      <w:r w:rsidRPr="007D0496">
        <w:rPr>
          <w:rFonts w:eastAsia="Calibri"/>
          <w:bCs w:val="0"/>
          <w:iCs w:val="0"/>
          <w:color w:val="000000" w:themeColor="text1"/>
          <w:spacing w:val="0"/>
          <w:kern w:val="0"/>
          <w:sz w:val="20"/>
          <w:szCs w:val="22"/>
          <w:lang w:val="en-US"/>
        </w:rPr>
        <w:t xml:space="preserve"> (Act) when considering places for entry on the South Australian Heritage Register. Using the table below, please </w:t>
      </w:r>
      <w:r w:rsidR="002F6993" w:rsidRPr="007D0496">
        <w:rPr>
          <w:rFonts w:eastAsia="Calibri"/>
          <w:bCs w:val="0"/>
          <w:iCs w:val="0"/>
          <w:color w:val="000000" w:themeColor="text1"/>
          <w:spacing w:val="0"/>
          <w:kern w:val="0"/>
          <w:sz w:val="20"/>
          <w:szCs w:val="22"/>
          <w:lang w:val="en-US"/>
        </w:rPr>
        <w:t>provide evidence or information to explain</w:t>
      </w:r>
      <w:r w:rsidRPr="007D0496">
        <w:rPr>
          <w:rFonts w:eastAsia="Calibri"/>
          <w:bCs w:val="0"/>
          <w:iCs w:val="0"/>
          <w:color w:val="000000" w:themeColor="text1"/>
          <w:spacing w:val="0"/>
          <w:kern w:val="0"/>
          <w:sz w:val="20"/>
          <w:szCs w:val="22"/>
          <w:lang w:val="en-US"/>
        </w:rPr>
        <w:t xml:space="preserve"> why you believe the place does or does not meet the criteria under the Act. </w:t>
      </w:r>
      <w:r w:rsidR="006F65E5" w:rsidRPr="007D0496">
        <w:rPr>
          <w:rFonts w:eastAsia="Calibri"/>
          <w:bCs w:val="0"/>
          <w:iCs w:val="0"/>
          <w:color w:val="000000" w:themeColor="text1"/>
          <w:spacing w:val="0"/>
          <w:kern w:val="0"/>
          <w:sz w:val="20"/>
          <w:szCs w:val="22"/>
          <w:lang w:val="en-US"/>
        </w:rPr>
        <w:t xml:space="preserve"> </w:t>
      </w:r>
    </w:p>
    <w:p w:rsidR="00887FB7" w:rsidRPr="007D0496" w:rsidRDefault="00887FB7" w:rsidP="009A41CB">
      <w:pPr>
        <w:pStyle w:val="Heading2"/>
        <w:rPr>
          <w:color w:val="000000" w:themeColor="text1"/>
        </w:rPr>
      </w:pPr>
    </w:p>
    <w:p w:rsidR="009A41CB" w:rsidRPr="007D0496" w:rsidRDefault="009A41CB" w:rsidP="00B42548">
      <w:pPr>
        <w:pStyle w:val="Heading2"/>
        <w:rPr>
          <w:color w:val="000000" w:themeColor="text1"/>
        </w:rPr>
      </w:pPr>
      <w:r w:rsidRPr="007D0496">
        <w:rPr>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7D0496" w:rsidRPr="007D0496" w:rsidTr="00375A60">
        <w:tc>
          <w:tcPr>
            <w:tcW w:w="3900" w:type="dxa"/>
            <w:shd w:val="clear" w:color="auto" w:fill="auto"/>
          </w:tcPr>
          <w:p w:rsidR="009A41CB" w:rsidRPr="007D0496" w:rsidRDefault="009A41CB" w:rsidP="009A41CB">
            <w:pPr>
              <w:rPr>
                <w:b/>
                <w:color w:val="000000" w:themeColor="text1"/>
              </w:rPr>
            </w:pPr>
            <w:r w:rsidRPr="007D0496">
              <w:rPr>
                <w:i/>
                <w:color w:val="000000" w:themeColor="text1"/>
                <w:lang w:val="en-US"/>
              </w:rPr>
              <w:br w:type="page"/>
            </w:r>
            <w:r w:rsidRPr="007D0496">
              <w:rPr>
                <w:b/>
                <w:color w:val="000000" w:themeColor="text1"/>
              </w:rPr>
              <w:t xml:space="preserve">Criteria under the </w:t>
            </w:r>
            <w:r w:rsidRPr="007D0496">
              <w:rPr>
                <w:b/>
                <w:i/>
                <w:color w:val="000000" w:themeColor="text1"/>
              </w:rPr>
              <w:t>Heritage Places Act 1993</w:t>
            </w:r>
            <w:r w:rsidRPr="007D0496">
              <w:rPr>
                <w:b/>
                <w:color w:val="000000" w:themeColor="text1"/>
              </w:rPr>
              <w:t>, section 16(1)</w:t>
            </w:r>
          </w:p>
        </w:tc>
        <w:tc>
          <w:tcPr>
            <w:tcW w:w="6536" w:type="dxa"/>
            <w:shd w:val="clear" w:color="auto" w:fill="auto"/>
          </w:tcPr>
          <w:p w:rsidR="009A41CB" w:rsidRPr="007D0496" w:rsidRDefault="009A41CB" w:rsidP="009A41CB">
            <w:pPr>
              <w:rPr>
                <w:color w:val="000000" w:themeColor="text1"/>
                <w:lang w:val="en-US"/>
              </w:rPr>
            </w:pPr>
            <w:r w:rsidRPr="007D0496">
              <w:rPr>
                <w:b/>
                <w:color w:val="000000" w:themeColor="text1"/>
              </w:rPr>
              <w:t xml:space="preserve">Provide </w:t>
            </w:r>
            <w:r w:rsidR="00101C3C" w:rsidRPr="007D0496">
              <w:rPr>
                <w:b/>
                <w:color w:val="000000" w:themeColor="text1"/>
              </w:rPr>
              <w:t xml:space="preserve">evidence or other </w:t>
            </w:r>
            <w:r w:rsidRPr="007D0496">
              <w:rPr>
                <w:b/>
                <w:color w:val="000000" w:themeColor="text1"/>
              </w:rPr>
              <w:t>information why you believe criteria applies or does not apply to this place</w:t>
            </w:r>
            <w:r w:rsidRPr="007D0496">
              <w:rPr>
                <w:color w:val="000000" w:themeColor="text1"/>
                <w:lang w:val="en-US"/>
              </w:rPr>
              <w:t xml:space="preserve"> </w:t>
            </w:r>
          </w:p>
        </w:tc>
      </w:tr>
      <w:tr w:rsidR="007D0496" w:rsidRPr="007D0496" w:rsidTr="00163EF8">
        <w:trPr>
          <w:trHeight w:val="1605"/>
        </w:trPr>
        <w:tc>
          <w:tcPr>
            <w:tcW w:w="3900" w:type="dxa"/>
            <w:shd w:val="clear" w:color="auto" w:fill="auto"/>
          </w:tcPr>
          <w:p w:rsidR="009A41CB" w:rsidRPr="007D0496" w:rsidRDefault="009A41CB" w:rsidP="009A41CB">
            <w:pPr>
              <w:rPr>
                <w:color w:val="000000" w:themeColor="text1"/>
              </w:rPr>
            </w:pPr>
            <w:r w:rsidRPr="007D0496">
              <w:rPr>
                <w:color w:val="000000" w:themeColor="text1"/>
              </w:rPr>
              <w:t>(a) it demonstrates important aspects of the evolution or pattern of the State's history</w:t>
            </w:r>
          </w:p>
          <w:p w:rsidR="009A41CB" w:rsidRPr="007D0496" w:rsidRDefault="009A41CB" w:rsidP="009A41CB">
            <w:pPr>
              <w:rPr>
                <w:color w:val="000000" w:themeColor="text1"/>
              </w:rPr>
            </w:pPr>
          </w:p>
        </w:tc>
        <w:tc>
          <w:tcPr>
            <w:tcW w:w="6536" w:type="dxa"/>
            <w:shd w:val="clear" w:color="auto" w:fill="auto"/>
          </w:tcPr>
          <w:p w:rsidR="003C7CD7" w:rsidRPr="007D0496" w:rsidRDefault="003C7CD7" w:rsidP="006F65E5">
            <w:pPr>
              <w:spacing w:line="240" w:lineRule="auto"/>
              <w:rPr>
                <w:color w:val="000000" w:themeColor="text1"/>
                <w:lang w:val="en-US"/>
              </w:rPr>
            </w:pPr>
          </w:p>
          <w:p w:rsidR="005547A1" w:rsidRPr="007D0496" w:rsidRDefault="005547A1" w:rsidP="006F65E5">
            <w:pPr>
              <w:spacing w:line="240" w:lineRule="auto"/>
              <w:rPr>
                <w:color w:val="000000" w:themeColor="text1"/>
                <w:lang w:val="en-US"/>
              </w:rPr>
            </w:pPr>
          </w:p>
          <w:p w:rsidR="005547A1" w:rsidRPr="007D0496" w:rsidRDefault="005547A1" w:rsidP="006F65E5">
            <w:pPr>
              <w:spacing w:line="240" w:lineRule="auto"/>
              <w:rPr>
                <w:color w:val="000000" w:themeColor="text1"/>
                <w:lang w:val="en-US"/>
              </w:rPr>
            </w:pPr>
          </w:p>
          <w:p w:rsidR="00820FC7" w:rsidRPr="007D0496" w:rsidRDefault="00820FC7" w:rsidP="006F65E5">
            <w:pPr>
              <w:spacing w:line="240" w:lineRule="auto"/>
              <w:rPr>
                <w:color w:val="000000" w:themeColor="text1"/>
                <w:lang w:val="en-US"/>
              </w:rPr>
            </w:pPr>
          </w:p>
          <w:p w:rsidR="005547A1" w:rsidRPr="007D0496" w:rsidRDefault="005547A1" w:rsidP="006F65E5">
            <w:pPr>
              <w:spacing w:line="240" w:lineRule="auto"/>
              <w:rPr>
                <w:color w:val="000000" w:themeColor="text1"/>
                <w:lang w:val="en-US"/>
              </w:rPr>
            </w:pPr>
          </w:p>
        </w:tc>
      </w:tr>
      <w:tr w:rsidR="007D0496" w:rsidRPr="007D0496" w:rsidTr="00163EF8">
        <w:trPr>
          <w:trHeight w:val="1605"/>
        </w:trPr>
        <w:tc>
          <w:tcPr>
            <w:tcW w:w="3900" w:type="dxa"/>
            <w:shd w:val="clear" w:color="auto" w:fill="auto"/>
          </w:tcPr>
          <w:p w:rsidR="009A41CB" w:rsidRPr="007D0496" w:rsidRDefault="009A41CB" w:rsidP="009A41CB">
            <w:pPr>
              <w:rPr>
                <w:color w:val="000000" w:themeColor="text1"/>
              </w:rPr>
            </w:pPr>
            <w:r w:rsidRPr="007D0496">
              <w:rPr>
                <w:color w:val="000000" w:themeColor="text1"/>
              </w:rPr>
              <w:t>(b) it has rare, uncommon or endangered qualities that are of cultural significance</w:t>
            </w:r>
          </w:p>
        </w:tc>
        <w:tc>
          <w:tcPr>
            <w:tcW w:w="6536" w:type="dxa"/>
            <w:shd w:val="clear" w:color="auto" w:fill="auto"/>
          </w:tcPr>
          <w:p w:rsidR="009A41CB" w:rsidRPr="007D0496" w:rsidRDefault="009A41CB"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820FC7" w:rsidRPr="007D0496" w:rsidRDefault="00820FC7"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tc>
      </w:tr>
      <w:tr w:rsidR="007D0496" w:rsidRPr="007D0496" w:rsidTr="00163EF8">
        <w:trPr>
          <w:trHeight w:val="1605"/>
        </w:trPr>
        <w:tc>
          <w:tcPr>
            <w:tcW w:w="3900" w:type="dxa"/>
            <w:shd w:val="clear" w:color="auto" w:fill="auto"/>
          </w:tcPr>
          <w:p w:rsidR="009A41CB" w:rsidRPr="007D0496" w:rsidRDefault="009A41CB" w:rsidP="009A41CB">
            <w:pPr>
              <w:rPr>
                <w:color w:val="000000" w:themeColor="text1"/>
              </w:rPr>
            </w:pPr>
            <w:r w:rsidRPr="007D0496">
              <w:rPr>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7D0496" w:rsidRDefault="009A41CB"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820FC7" w:rsidRPr="007D0496" w:rsidRDefault="00820FC7"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(d) it is an outstanding representative of a particular class of places of cultural significance</w:t>
            </w:r>
          </w:p>
        </w:tc>
        <w:tc>
          <w:tcPr>
            <w:tcW w:w="6536" w:type="dxa"/>
            <w:shd w:val="clear" w:color="auto" w:fill="auto"/>
          </w:tcPr>
          <w:p w:rsidR="009A41CB" w:rsidRPr="007D0496" w:rsidRDefault="009A41CB"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(e) it demonstrates a high degree of creative, aesthetic or technical accomplishment or is an outstanding representative of particular construction techniques or design characteristics</w:t>
            </w:r>
          </w:p>
          <w:p w:rsidR="009A41CB" w:rsidRPr="007D0496" w:rsidRDefault="009A41CB" w:rsidP="009A41CB">
            <w:pPr>
              <w:rPr>
                <w:color w:val="000000" w:themeColor="text1"/>
              </w:rPr>
            </w:pPr>
          </w:p>
        </w:tc>
        <w:tc>
          <w:tcPr>
            <w:tcW w:w="6536" w:type="dxa"/>
            <w:shd w:val="clear" w:color="auto" w:fill="auto"/>
          </w:tcPr>
          <w:p w:rsidR="003C7CD7" w:rsidRPr="007D0496" w:rsidRDefault="003C7CD7"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(f) it has strong cultural or spiritual associations for the community or a group within it</w:t>
            </w:r>
          </w:p>
        </w:tc>
        <w:tc>
          <w:tcPr>
            <w:tcW w:w="6536" w:type="dxa"/>
            <w:shd w:val="clear" w:color="auto" w:fill="auto"/>
          </w:tcPr>
          <w:p w:rsidR="009A41CB" w:rsidRPr="007D0496" w:rsidRDefault="009A41CB"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(g) it has a special association with the life or work of a person or organisation or an event of historical importance</w:t>
            </w:r>
          </w:p>
        </w:tc>
        <w:tc>
          <w:tcPr>
            <w:tcW w:w="6536" w:type="dxa"/>
            <w:shd w:val="clear" w:color="auto" w:fill="auto"/>
          </w:tcPr>
          <w:p w:rsidR="009A41CB" w:rsidRPr="007D0496" w:rsidRDefault="009A41CB" w:rsidP="00181B8B">
            <w:pPr>
              <w:rPr>
                <w:color w:val="000000" w:themeColor="text1"/>
                <w:lang w:val="en-US"/>
              </w:rPr>
            </w:pPr>
          </w:p>
        </w:tc>
      </w:tr>
    </w:tbl>
    <w:p w:rsidR="009A41CB" w:rsidRPr="007D0496" w:rsidRDefault="009A41CB" w:rsidP="009A41CB">
      <w:pPr>
        <w:rPr>
          <w:color w:val="000000" w:themeColor="text1"/>
          <w:lang w:val="en-US"/>
        </w:rPr>
      </w:pPr>
    </w:p>
    <w:p w:rsidR="00820FC7" w:rsidRPr="007D0496" w:rsidRDefault="00820FC7">
      <w:pPr>
        <w:spacing w:before="0" w:beforeAutospacing="0" w:after="0" w:afterAutospacing="0" w:line="240" w:lineRule="auto"/>
        <w:rPr>
          <w:rFonts w:eastAsia="Times New Roman"/>
          <w:bCs/>
          <w:iCs/>
          <w:color w:val="000000" w:themeColor="text1"/>
          <w:spacing w:val="5"/>
          <w:kern w:val="28"/>
          <w:sz w:val="28"/>
          <w:szCs w:val="28"/>
          <w:lang w:val="en-US"/>
        </w:rPr>
      </w:pPr>
      <w:r w:rsidRPr="007D0496">
        <w:rPr>
          <w:color w:val="000000" w:themeColor="text1"/>
          <w:lang w:val="en-US"/>
        </w:rPr>
        <w:br w:type="page"/>
      </w:r>
    </w:p>
    <w:p w:rsidR="009A41CB" w:rsidRPr="007D0496" w:rsidRDefault="009A41CB" w:rsidP="009A41CB">
      <w:pPr>
        <w:pStyle w:val="Heading2"/>
        <w:rPr>
          <w:color w:val="000000" w:themeColor="text1"/>
          <w:lang w:val="en-US"/>
        </w:rPr>
      </w:pPr>
      <w:r w:rsidRPr="007D0496">
        <w:rPr>
          <w:color w:val="000000" w:themeColor="text1"/>
          <w:lang w:val="en-US"/>
        </w:rPr>
        <w:lastRenderedPageBreak/>
        <w:t>Declaration</w:t>
      </w:r>
    </w:p>
    <w:p w:rsidR="00887FB7" w:rsidRPr="007D0496" w:rsidRDefault="00887FB7" w:rsidP="006E2804">
      <w:pPr>
        <w:rPr>
          <w:color w:val="000000" w:themeColor="text1"/>
          <w:lang w:val="en-US"/>
        </w:rPr>
      </w:pPr>
      <w:r w:rsidRPr="007D0496">
        <w:rPr>
          <w:color w:val="000000" w:themeColor="text1"/>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7D0496" w:rsidRDefault="00A272C9" w:rsidP="006E2804">
      <w:pPr>
        <w:rPr>
          <w:color w:val="000000" w:themeColor="text1"/>
          <w:lang w:val="en-US"/>
        </w:rPr>
      </w:pPr>
      <w:r>
        <w:rPr>
          <w:color w:val="000000" w:themeColor="text1"/>
          <w:lang w:val="en-US"/>
        </w:rPr>
        <w:t xml:space="preserve">I/We, </w:t>
      </w:r>
      <w:r w:rsidR="00423615" w:rsidRPr="007D0496">
        <w:rPr>
          <w:color w:val="000000" w:themeColor="text1"/>
          <w:lang w:val="en-US"/>
        </w:rPr>
        <w:t xml:space="preserve">                             </w:t>
      </w:r>
      <w:r>
        <w:rPr>
          <w:i/>
          <w:color w:val="BFBFBF" w:themeColor="background1" w:themeShade="BF"/>
          <w:lang w:val="en-US"/>
        </w:rPr>
        <w:t xml:space="preserve">[name] </w:t>
      </w:r>
      <w:r>
        <w:rPr>
          <w:i/>
          <w:color w:val="BFBFBF" w:themeColor="background1" w:themeShade="BF"/>
          <w:lang w:val="en-US"/>
        </w:rPr>
        <w:tab/>
      </w:r>
      <w:r>
        <w:rPr>
          <w:i/>
          <w:color w:val="BFBFBF" w:themeColor="background1" w:themeShade="BF"/>
          <w:lang w:val="en-US"/>
        </w:rPr>
        <w:tab/>
      </w:r>
      <w:r w:rsidR="009A41CB" w:rsidRPr="007D0496">
        <w:rPr>
          <w:color w:val="000000" w:themeColor="text1"/>
          <w:lang w:val="en-US"/>
        </w:rPr>
        <w:t xml:space="preserve">wish to make a written representation regarding the provisional entry </w:t>
      </w:r>
      <w:r w:rsidR="009A41CB" w:rsidRPr="007D0496">
        <w:rPr>
          <w:color w:val="000000" w:themeColor="text1"/>
          <w:szCs w:val="20"/>
          <w:lang w:val="en-US"/>
        </w:rPr>
        <w:t>of</w:t>
      </w:r>
      <w:r w:rsidR="0046514B" w:rsidRPr="007D0496">
        <w:rPr>
          <w:color w:val="000000" w:themeColor="text1"/>
          <w:szCs w:val="20"/>
          <w:lang w:val="en-US"/>
        </w:rPr>
        <w:t xml:space="preserve"> </w:t>
      </w:r>
      <w:r w:rsidR="00661B52">
        <w:rPr>
          <w:rFonts w:cs="Arial"/>
          <w:b/>
          <w:color w:val="000000" w:themeColor="text1"/>
        </w:rPr>
        <w:t>Former West End Brewery Garden</w:t>
      </w:r>
      <w:r w:rsidR="00C5493B">
        <w:rPr>
          <w:rFonts w:cs="Arial"/>
          <w:b/>
          <w:color w:val="000000" w:themeColor="text1"/>
        </w:rPr>
        <w:t>.</w:t>
      </w:r>
      <w:r w:rsidR="00C5493B" w:rsidRPr="007D0496">
        <w:rPr>
          <w:rFonts w:cs="Arial"/>
          <w:b/>
          <w:color w:val="000000" w:themeColor="text1"/>
        </w:rPr>
        <w:t xml:space="preserve"> </w:t>
      </w:r>
      <w:r w:rsidR="009A41CB" w:rsidRPr="007D0496">
        <w:rPr>
          <w:color w:val="000000" w:themeColor="text1"/>
          <w:lang w:val="en-US"/>
        </w:rPr>
        <w:t>The information I have provided is correct to my knowledge.</w:t>
      </w:r>
    </w:p>
    <w:p w:rsidR="00DC4A27" w:rsidRPr="007D0496" w:rsidRDefault="00635B5A" w:rsidP="00DC4A27">
      <w:pPr>
        <w:spacing w:before="0" w:beforeAutospacing="0" w:after="0" w:afterAutospacing="0" w:line="240" w:lineRule="auto"/>
        <w:rPr>
          <w:color w:val="000000" w:themeColor="text1"/>
          <w:lang w:val="en-US"/>
        </w:rPr>
      </w:pPr>
      <w:sdt>
        <w:sdtPr>
          <w:rPr>
            <w:color w:val="000000" w:themeColor="text1"/>
            <w:lang w:val="en-US"/>
          </w:rPr>
          <w:id w:val="459086738"/>
          <w14:checkbox>
            <w14:checked w14:val="0"/>
            <w14:checkedState w14:val="2612" w14:font="MS Gothic"/>
            <w14:uncheckedState w14:val="2610" w14:font="MS Gothic"/>
          </w14:checkbox>
        </w:sdtPr>
        <w:sdtEndPr/>
        <w:sdtContent>
          <w:r w:rsidR="00DC4A27" w:rsidRPr="007D0496">
            <w:rPr>
              <w:rFonts w:ascii="Segoe UI Symbol" w:hAnsi="Segoe UI Symbol" w:cs="Segoe UI Symbol"/>
              <w:color w:val="000000" w:themeColor="text1"/>
              <w:lang w:val="en-US"/>
            </w:rPr>
            <w:t>☐</w:t>
          </w:r>
        </w:sdtContent>
      </w:sdt>
      <w:r w:rsidR="00DC4A27" w:rsidRPr="007D0496">
        <w:rPr>
          <w:color w:val="000000" w:themeColor="text1"/>
          <w:lang w:val="en-US"/>
        </w:rPr>
        <w:t xml:space="preserve"> I </w:t>
      </w:r>
      <w:r w:rsidR="00DC4A27" w:rsidRPr="007D0496">
        <w:rPr>
          <w:b/>
          <w:color w:val="000000" w:themeColor="text1"/>
          <w:lang w:val="en-US"/>
        </w:rPr>
        <w:t>support</w:t>
      </w:r>
      <w:r w:rsidR="00DC4A27" w:rsidRPr="007D0496">
        <w:rPr>
          <w:color w:val="000000" w:themeColor="text1"/>
          <w:lang w:val="en-US"/>
        </w:rPr>
        <w:t xml:space="preserve"> the confirmation of this provisional entry</w:t>
      </w:r>
    </w:p>
    <w:p w:rsidR="00DC4A27" w:rsidRPr="007D0496" w:rsidRDefault="00635B5A" w:rsidP="00DC4A27">
      <w:pPr>
        <w:spacing w:before="0" w:beforeAutospacing="0" w:after="0" w:afterAutospacing="0" w:line="240" w:lineRule="auto"/>
        <w:rPr>
          <w:color w:val="000000" w:themeColor="text1"/>
          <w:lang w:val="en-US"/>
        </w:rPr>
      </w:pPr>
      <w:sdt>
        <w:sdtPr>
          <w:rPr>
            <w:color w:val="000000" w:themeColor="text1"/>
            <w:lang w:val="en-US"/>
          </w:rPr>
          <w:id w:val="-168259469"/>
          <w14:checkbox>
            <w14:checked w14:val="0"/>
            <w14:checkedState w14:val="2612" w14:font="MS Gothic"/>
            <w14:uncheckedState w14:val="2610" w14:font="MS Gothic"/>
          </w14:checkbox>
        </w:sdtPr>
        <w:sdtEndPr/>
        <w:sdtContent>
          <w:r w:rsidR="00DC4A27" w:rsidRPr="007D0496">
            <w:rPr>
              <w:rFonts w:ascii="Segoe UI Symbol" w:hAnsi="Segoe UI Symbol" w:cs="Segoe UI Symbol"/>
              <w:color w:val="000000" w:themeColor="text1"/>
              <w:lang w:val="en-US"/>
            </w:rPr>
            <w:t>☐</w:t>
          </w:r>
        </w:sdtContent>
      </w:sdt>
      <w:r w:rsidR="00DC4A27" w:rsidRPr="007D0496">
        <w:rPr>
          <w:color w:val="000000" w:themeColor="text1"/>
          <w:lang w:val="en-US"/>
        </w:rPr>
        <w:t xml:space="preserve"> I </w:t>
      </w:r>
      <w:r w:rsidR="00DC4A27" w:rsidRPr="007D0496">
        <w:rPr>
          <w:b/>
          <w:color w:val="000000" w:themeColor="text1"/>
          <w:lang w:val="en-US"/>
        </w:rPr>
        <w:t>do not support</w:t>
      </w:r>
      <w:r w:rsidR="00DC4A27" w:rsidRPr="007D0496">
        <w:rPr>
          <w:color w:val="000000" w:themeColor="text1"/>
          <w:lang w:val="en-US"/>
        </w:rPr>
        <w:t xml:space="preserve"> the confirmation of this provisional entry</w:t>
      </w:r>
    </w:p>
    <w:p w:rsidR="009A41CB" w:rsidRPr="007D0496" w:rsidRDefault="00CB4F11" w:rsidP="009A41CB">
      <w:pPr>
        <w:rPr>
          <w:color w:val="000000" w:themeColor="text1"/>
          <w:lang w:val="en-US"/>
        </w:rPr>
      </w:pPr>
      <w:r w:rsidRPr="00A272C9">
        <w:rPr>
          <w:b/>
          <w:color w:val="000000" w:themeColor="text1"/>
          <w:lang w:val="en-US"/>
        </w:rPr>
        <w:t xml:space="preserve">I </w:t>
      </w:r>
      <w:r w:rsidR="00423615" w:rsidRPr="00A272C9">
        <w:rPr>
          <w:b/>
          <w:color w:val="000000" w:themeColor="text1"/>
          <w:lang w:val="en-US"/>
        </w:rPr>
        <w:t>do / I do not</w:t>
      </w:r>
      <w:r w:rsidR="00423615" w:rsidRPr="007D0496">
        <w:rPr>
          <w:color w:val="000000" w:themeColor="text1"/>
          <w:lang w:val="en-US"/>
        </w:rPr>
        <w:t xml:space="preserve"> </w:t>
      </w:r>
      <w:r w:rsidR="005C1F06" w:rsidRPr="007D0496">
        <w:rPr>
          <w:color w:val="000000" w:themeColor="text1"/>
          <w:lang w:val="en-US"/>
        </w:rPr>
        <w:t xml:space="preserve">wish </w:t>
      </w:r>
      <w:r w:rsidR="00163EF8" w:rsidRPr="007D0496">
        <w:rPr>
          <w:color w:val="000000" w:themeColor="text1"/>
          <w:lang w:val="en-US"/>
        </w:rPr>
        <w:t>t</w:t>
      </w:r>
      <w:r w:rsidR="009A41CB" w:rsidRPr="007D0496">
        <w:rPr>
          <w:color w:val="000000" w:themeColor="text1"/>
          <w:lang w:val="en-US"/>
        </w:rPr>
        <w:t xml:space="preserve">o appear personally before the Council to make oral representations. </w:t>
      </w:r>
    </w:p>
    <w:p w:rsidR="009A41CB" w:rsidRPr="007D0496" w:rsidRDefault="009A41CB" w:rsidP="009A41CB">
      <w:pPr>
        <w:tabs>
          <w:tab w:val="left" w:pos="6500"/>
        </w:tabs>
        <w:rPr>
          <w:color w:val="000000" w:themeColor="text1"/>
          <w:lang w:val="en-US"/>
        </w:rPr>
      </w:pPr>
      <w:r w:rsidRPr="007D0496">
        <w:rPr>
          <w:color w:val="000000" w:themeColor="text1"/>
          <w:lang w:val="en-US"/>
        </w:rPr>
        <w:t>Signature:</w:t>
      </w:r>
      <w:r w:rsidR="00423615" w:rsidRPr="007D0496">
        <w:rPr>
          <w:color w:val="000000" w:themeColor="text1"/>
          <w:lang w:val="en-US"/>
        </w:rPr>
        <w:t xml:space="preserve">  </w:t>
      </w:r>
      <w:r w:rsidRPr="007D0496">
        <w:rPr>
          <w:color w:val="000000" w:themeColor="text1"/>
          <w:lang w:val="en-US"/>
        </w:rPr>
        <w:tab/>
        <w:t xml:space="preserve"> Date:     </w:t>
      </w:r>
    </w:p>
    <w:p w:rsidR="009A41CB" w:rsidRPr="007D0496" w:rsidRDefault="009A41CB" w:rsidP="009A41CB">
      <w:pPr>
        <w:rPr>
          <w:color w:val="000000" w:themeColor="text1"/>
          <w:lang w:val="en-US"/>
        </w:rPr>
      </w:pPr>
      <w:r w:rsidRPr="007D0496">
        <w:rPr>
          <w:color w:val="000000" w:themeColor="text1"/>
          <w:lang w:val="en-US"/>
        </w:rPr>
        <w:t xml:space="preserve">Please attach any relevant documents. </w:t>
      </w:r>
    </w:p>
    <w:p w:rsidR="009A41CB" w:rsidRPr="007D0496" w:rsidRDefault="009A41CB" w:rsidP="009A41CB">
      <w:pPr>
        <w:rPr>
          <w:color w:val="000000" w:themeColor="text1"/>
          <w:lang w:val="en-US"/>
        </w:rPr>
      </w:pPr>
      <w:r w:rsidRPr="007D0496">
        <w:rPr>
          <w:color w:val="000000" w:themeColor="text1"/>
          <w:lang w:val="en-US"/>
        </w:rPr>
        <w:t xml:space="preserve">A heritage officer may contact you to discuss this submission. </w:t>
      </w:r>
    </w:p>
    <w:p w:rsidR="001B1EF6" w:rsidRPr="007D0496" w:rsidRDefault="001B1EF6" w:rsidP="00275B58">
      <w:pPr>
        <w:spacing w:after="0" w:afterAutospacing="0"/>
        <w:rPr>
          <w:b/>
          <w:color w:val="000000" w:themeColor="text1"/>
          <w:lang w:val="en-US"/>
        </w:rPr>
      </w:pPr>
      <w:r w:rsidRPr="007D0496">
        <w:rPr>
          <w:b/>
          <w:color w:val="000000" w:themeColor="text1"/>
          <w:lang w:val="en-US"/>
        </w:rPr>
        <w:t>Please provide your contact details here:</w:t>
      </w:r>
    </w:p>
    <w:p w:rsidR="001B1EF6" w:rsidRPr="007D0496" w:rsidRDefault="001B1EF6" w:rsidP="009A41CB">
      <w:pPr>
        <w:rPr>
          <w:color w:val="000000" w:themeColor="text1"/>
          <w:lang w:val="en-US"/>
        </w:rPr>
      </w:pPr>
      <w:r w:rsidRPr="007D0496">
        <w:rPr>
          <w:color w:val="000000" w:themeColor="text1"/>
          <w:lang w:val="en-US"/>
        </w:rPr>
        <w:t>Phone:</w:t>
      </w:r>
      <w:r w:rsidRPr="007D0496">
        <w:rPr>
          <w:color w:val="000000" w:themeColor="text1"/>
          <w:lang w:val="en-US"/>
        </w:rPr>
        <w:tab/>
      </w:r>
      <w:r w:rsidR="00A272C9">
        <w:rPr>
          <w:i/>
          <w:color w:val="000000" w:themeColor="text1"/>
          <w:lang w:val="en-US"/>
        </w:rPr>
        <w:tab/>
      </w:r>
      <w:r w:rsidRPr="007D0496">
        <w:rPr>
          <w:color w:val="000000" w:themeColor="text1"/>
          <w:lang w:val="en-US"/>
        </w:rPr>
        <w:tab/>
      </w:r>
      <w:r w:rsidRPr="007D0496">
        <w:rPr>
          <w:color w:val="000000" w:themeColor="text1"/>
          <w:lang w:val="en-US"/>
        </w:rPr>
        <w:tab/>
        <w:t xml:space="preserve">Email: </w:t>
      </w:r>
      <w:r w:rsidRPr="007D0496">
        <w:rPr>
          <w:color w:val="000000" w:themeColor="text1"/>
          <w:lang w:val="en-US"/>
        </w:rPr>
        <w:tab/>
      </w:r>
    </w:p>
    <w:p w:rsidR="001B1EF6" w:rsidRPr="007D0496" w:rsidRDefault="001B1EF6" w:rsidP="009A41CB">
      <w:pPr>
        <w:rPr>
          <w:color w:val="000000" w:themeColor="text1"/>
          <w:lang w:val="en-US"/>
        </w:rPr>
      </w:pPr>
      <w:r w:rsidRPr="007D0496">
        <w:rPr>
          <w:color w:val="000000" w:themeColor="text1"/>
          <w:lang w:val="en-US"/>
        </w:rPr>
        <w:t xml:space="preserve">Address: </w:t>
      </w:r>
    </w:p>
    <w:p w:rsidR="009A41CB" w:rsidRPr="007D0496" w:rsidRDefault="009F3FB6" w:rsidP="009A41CB">
      <w:pPr>
        <w:rPr>
          <w:color w:val="000000" w:themeColor="text1"/>
          <w:lang w:val="en-US"/>
        </w:rPr>
      </w:pPr>
      <w:r w:rsidRPr="007D0496">
        <w:rPr>
          <w:color w:val="000000" w:themeColor="text1"/>
          <w:lang w:val="en-US"/>
        </w:rPr>
        <w:t xml:space="preserve">This form must be received by </w:t>
      </w:r>
      <w:r w:rsidRPr="00974DF8">
        <w:rPr>
          <w:color w:val="000000" w:themeColor="text1"/>
          <w:lang w:val="en-US"/>
        </w:rPr>
        <w:t>5pm on</w:t>
      </w:r>
      <w:r w:rsidRPr="00974DF8">
        <w:rPr>
          <w:b/>
          <w:color w:val="000000" w:themeColor="text1"/>
          <w:lang w:val="en-US"/>
        </w:rPr>
        <w:t xml:space="preserve"> </w:t>
      </w:r>
      <w:r w:rsidR="00BC3B55">
        <w:rPr>
          <w:b/>
          <w:color w:val="000000" w:themeColor="text1"/>
          <w:lang w:val="en-US"/>
        </w:rPr>
        <w:t>23</w:t>
      </w:r>
      <w:bookmarkStart w:id="1" w:name="_GoBack"/>
      <w:bookmarkEnd w:id="1"/>
      <w:r w:rsidR="00C5493B" w:rsidRPr="00974DF8">
        <w:rPr>
          <w:b/>
          <w:color w:val="000000" w:themeColor="text1"/>
          <w:lang w:val="en-US"/>
        </w:rPr>
        <w:t xml:space="preserve"> November</w:t>
      </w:r>
      <w:r w:rsidR="00A272C9" w:rsidRPr="00974DF8">
        <w:rPr>
          <w:b/>
          <w:color w:val="000000" w:themeColor="text1"/>
          <w:lang w:val="en-US"/>
        </w:rPr>
        <w:t xml:space="preserve"> 2021.</w:t>
      </w:r>
    </w:p>
    <w:p w:rsidR="00FF7740" w:rsidRPr="007D0496" w:rsidRDefault="009A41CB" w:rsidP="007E3706">
      <w:pPr>
        <w:spacing w:before="0" w:beforeAutospacing="0" w:after="0" w:afterAutospacing="0"/>
        <w:rPr>
          <w:b/>
          <w:color w:val="000000" w:themeColor="text1"/>
          <w:lang w:val="en-US"/>
        </w:rPr>
      </w:pPr>
      <w:r w:rsidRPr="007D0496">
        <w:rPr>
          <w:color w:val="000000" w:themeColor="text1"/>
          <w:lang w:val="en-US"/>
        </w:rPr>
        <w:t>Please return the completed form to:</w:t>
      </w:r>
      <w:r w:rsidRPr="007D0496">
        <w:rPr>
          <w:color w:val="000000" w:themeColor="text1"/>
          <w:lang w:val="en-US"/>
        </w:rPr>
        <w:br/>
      </w:r>
      <w:r w:rsidR="00501BF3" w:rsidRPr="007D0496">
        <w:rPr>
          <w:b/>
          <w:color w:val="000000" w:themeColor="text1"/>
          <w:lang w:val="en-US"/>
        </w:rPr>
        <w:t>Executive Officer</w:t>
      </w:r>
    </w:p>
    <w:p w:rsidR="00887FB7" w:rsidRPr="007D0496" w:rsidRDefault="00112F82" w:rsidP="007E3706">
      <w:pPr>
        <w:spacing w:before="0" w:beforeAutospacing="0" w:after="0" w:afterAutospacing="0"/>
        <w:rPr>
          <w:b/>
          <w:color w:val="000000" w:themeColor="text1"/>
          <w:lang w:val="en-US"/>
        </w:rPr>
      </w:pPr>
      <w:r w:rsidRPr="007D0496">
        <w:rPr>
          <w:b/>
          <w:color w:val="000000" w:themeColor="text1"/>
          <w:lang w:val="en-US"/>
        </w:rPr>
        <w:t>South Australian Heritage Council</w:t>
      </w:r>
    </w:p>
    <w:p w:rsidR="009A41CB" w:rsidRPr="007D0496" w:rsidRDefault="009A41CB" w:rsidP="007E3706">
      <w:pPr>
        <w:spacing w:before="0" w:beforeAutospacing="0" w:after="0" w:afterAutospacing="0"/>
        <w:rPr>
          <w:b/>
          <w:color w:val="000000" w:themeColor="text1"/>
          <w:lang w:val="en-US"/>
        </w:rPr>
      </w:pPr>
      <w:r w:rsidRPr="007D0496">
        <w:rPr>
          <w:b/>
          <w:color w:val="000000" w:themeColor="text1"/>
          <w:lang w:val="en-US"/>
        </w:rPr>
        <w:t xml:space="preserve">GPO </w:t>
      </w:r>
      <w:smartTag w:uri="urn:schemas-microsoft-com:office:smarttags" w:element="address">
        <w:smartTag w:uri="urn:schemas-microsoft-com:office:smarttags" w:element="Street">
          <w:r w:rsidRPr="007D0496">
            <w:rPr>
              <w:b/>
              <w:color w:val="000000" w:themeColor="text1"/>
              <w:lang w:val="en-US"/>
            </w:rPr>
            <w:t>Box 1047</w:t>
          </w:r>
        </w:smartTag>
        <w:r w:rsidRPr="007D0496">
          <w:rPr>
            <w:b/>
            <w:color w:val="000000" w:themeColor="text1"/>
            <w:lang w:val="en-US"/>
          </w:rPr>
          <w:br/>
        </w:r>
        <w:smartTag w:uri="urn:schemas-microsoft-com:office:smarttags" w:element="City">
          <w:r w:rsidRPr="007D0496">
            <w:rPr>
              <w:b/>
              <w:color w:val="000000" w:themeColor="text1"/>
              <w:lang w:val="en-US"/>
            </w:rPr>
            <w:t>ADELAIDE</w:t>
          </w:r>
        </w:smartTag>
      </w:smartTag>
      <w:r w:rsidRPr="007D0496">
        <w:rPr>
          <w:b/>
          <w:color w:val="000000" w:themeColor="text1"/>
          <w:lang w:val="en-US"/>
        </w:rPr>
        <w:t xml:space="preserve"> SA 5001</w:t>
      </w:r>
    </w:p>
    <w:p w:rsidR="00AE7D27" w:rsidRPr="007D0496" w:rsidRDefault="00295F95" w:rsidP="00C5493B">
      <w:pPr>
        <w:spacing w:before="0" w:beforeAutospacing="0" w:after="0" w:afterAutospacing="0"/>
      </w:pPr>
      <w:r w:rsidRPr="007D0496">
        <w:rPr>
          <w:b/>
          <w:color w:val="000000" w:themeColor="text1"/>
          <w:lang w:val="en-US"/>
        </w:rPr>
        <w:t>Email: DEW</w:t>
      </w:r>
      <w:r w:rsidR="00C5493B">
        <w:rPr>
          <w:b/>
          <w:color w:val="000000" w:themeColor="text1"/>
          <w:lang w:val="en-US"/>
        </w:rPr>
        <w:t>Heritage@sa.gov.au</w:t>
      </w:r>
    </w:p>
    <w:sectPr w:rsidR="00AE7D27" w:rsidRPr="007D0496"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Pr="009F3AD5" w:rsidRDefault="007D0496" w:rsidP="007D0496">
    <w:pPr>
      <w:tabs>
        <w:tab w:val="center" w:pos="4320"/>
        <w:tab w:val="left" w:pos="5580"/>
        <w:tab w:val="right" w:pos="9639"/>
      </w:tabs>
      <w:spacing w:before="0" w:beforeAutospacing="0" w:after="0" w:afterAutospacing="0" w:line="240" w:lineRule="auto"/>
      <w:ind w:left="284" w:right="423"/>
      <w:rPr>
        <w:sz w:val="18"/>
        <w:szCs w:val="18"/>
      </w:rPr>
    </w:pPr>
    <w:r>
      <w:rPr>
        <w:sz w:val="18"/>
        <w:szCs w:val="18"/>
      </w:rPr>
      <w:t xml:space="preserve">81-95 Waymouth Street, Adelaide SA 5000 </w:t>
    </w:r>
    <w:r>
      <w:rPr>
        <w:sz w:val="18"/>
        <w:szCs w:val="18"/>
      </w:rPr>
      <w:tab/>
      <w:t>P: +61 8 8226 2127      E: dew</w:t>
    </w:r>
    <w:r w:rsidRPr="009F3AD5">
      <w:rPr>
        <w:sz w:val="18"/>
        <w:szCs w:val="18"/>
      </w:rPr>
      <w:t xml:space="preserve">heritage@sa.gov.au </w:t>
    </w:r>
  </w:p>
  <w:p w:rsidR="00055742" w:rsidRPr="007D0496" w:rsidRDefault="007D0496" w:rsidP="007D0496">
    <w:pPr>
      <w:tabs>
        <w:tab w:val="center" w:pos="4320"/>
        <w:tab w:val="right" w:pos="9180"/>
        <w:tab w:val="right" w:pos="9639"/>
      </w:tabs>
      <w:spacing w:before="0" w:beforeAutospacing="0" w:after="0" w:afterAutospacing="0" w:line="240" w:lineRule="auto"/>
      <w:ind w:left="284" w:right="423"/>
      <w:jc w:val="both"/>
      <w:rPr>
        <w:sz w:val="18"/>
        <w:szCs w:val="18"/>
      </w:rPr>
    </w:pPr>
    <w:r w:rsidRPr="009F3AD5">
      <w:rPr>
        <w:b/>
        <w:sz w:val="18"/>
        <w:szCs w:val="18"/>
      </w:rPr>
      <w:t>GPO Box 1047, Adelaide SA 5001</w:t>
    </w:r>
    <w:r>
      <w:rPr>
        <w:sz w:val="18"/>
        <w:szCs w:val="18"/>
      </w:rPr>
      <w:t>, Australia</w:t>
    </w:r>
    <w:r>
      <w:rPr>
        <w:sz w:val="18"/>
        <w:szCs w:val="18"/>
      </w:rPr>
      <w:tab/>
    </w:r>
    <w:r w:rsidRPr="009F3AD5">
      <w:rPr>
        <w:sz w:val="18"/>
        <w:szCs w:val="18"/>
      </w:rPr>
      <w:tab/>
    </w:r>
    <w:r>
      <w:rPr>
        <w:sz w:val="18"/>
        <w:szCs w:val="18"/>
      </w:rPr>
      <w:t xml:space="preserve">   </w:t>
    </w:r>
    <w:r w:rsidRPr="009F3AD5">
      <w:rPr>
        <w:sz w:val="18"/>
        <w:szCs w:val="18"/>
      </w:rPr>
      <w:t xml:space="preserve">W: </w:t>
    </w:r>
    <w:r w:rsidRPr="00E0327A">
      <w:rPr>
        <w:sz w:val="16"/>
        <w:szCs w:val="16"/>
      </w:rPr>
      <w:t>environment.sa.gov.au/</w:t>
    </w:r>
    <w:r>
      <w:rPr>
        <w:sz w:val="16"/>
        <w:szCs w:val="16"/>
      </w:rPr>
      <w:t>topics</w:t>
    </w:r>
    <w:r w:rsidRPr="00E0327A">
      <w:rPr>
        <w:sz w:val="16"/>
        <w:szCs w:val="16"/>
      </w:rPr>
      <w:t>/Heritage</w:t>
    </w:r>
    <w:r w:rsidR="00070DF2">
      <w:rPr>
        <w:noProof/>
        <w:lang w:eastAsia="en-AU"/>
      </w:rPr>
      <mc:AlternateContent>
        <mc:Choice Requires="wps">
          <w:drawing>
            <wp:anchor distT="0" distB="0" distL="114300" distR="114300" simplePos="0" relativeHeight="251655168" behindDoc="0" locked="0" layoutInCell="1" allowOverlap="1">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42" w:rsidRPr="00F669BA" w:rsidRDefault="00055742">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67.15pt;margin-top:30.05pt;width:1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L+rw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" filled="f" stroked="f">
              <v:textbox inset=",7.2pt,,7.2pt">
                <w:txbxContent>
                  <w:p w:rsidR="00055742" w:rsidRPr="00F669BA" w:rsidRDefault="00055742">
                    <w:pPr>
                      <w:rPr>
                        <w:color w:val="FFFFFF"/>
                        <w:sz w:val="22"/>
                      </w:rPr>
                    </w:pPr>
                    <w:r w:rsidRPr="00F669BA">
                      <w:rPr>
                        <w:color w:val="FFFFFF"/>
                        <w:sz w:val="22"/>
                      </w:rPr>
                      <w:t>www.environment.sa.gov.au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Default="00055742">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Default="007D0496" w:rsidP="007D0496">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22776945" wp14:editId="5A0E5408">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96" w:rsidRPr="00E948FD" w:rsidRDefault="007D0496" w:rsidP="007D0496">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76945"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" filled="f" stroked="f" strokeweight=".5pt">
              <v:textbox>
                <w:txbxContent>
                  <w:p w:rsidR="007D0496" w:rsidRPr="00E948FD" w:rsidRDefault="007D0496" w:rsidP="007D0496">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2BA9A2F" wp14:editId="7BB9F0C3">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9A2F"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" filled="f" stroked="f">
              <v:textbox inset=",7.2pt,,7.2pt">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27565410" wp14:editId="35E3C0F4">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7D0496" w:rsidRDefault="007D0496" w:rsidP="007D0496">
    <w:pPr>
      <w:pStyle w:val="Header"/>
      <w:spacing w:before="0" w:beforeAutospacing="0" w:after="0" w:afterAutospacing="0" w:line="240" w:lineRule="auto"/>
      <w:ind w:left="-868"/>
      <w:jc w:val="right"/>
    </w:pPr>
    <w:r w:rsidRPr="009F3AD5">
      <w:rPr>
        <w:b/>
        <w:sz w:val="32"/>
        <w:szCs w:val="32"/>
      </w:rPr>
      <w:t xml:space="preserve">South Australian  </w:t>
    </w:r>
    <w:r w:rsidRPr="009F3AD5">
      <w:rPr>
        <w:b/>
        <w:sz w:val="32"/>
        <w:szCs w:val="32"/>
      </w:rPr>
      <w:br/>
    </w:r>
    <w:r>
      <w:rPr>
        <w:b/>
        <w:sz w:val="32"/>
        <w:szCs w:val="32"/>
      </w:rPr>
      <w:t xml:space="preserve">   </w:t>
    </w:r>
    <w:r w:rsidRPr="009F3AD5">
      <w:rPr>
        <w:b/>
        <w:sz w:val="32"/>
        <w:szCs w:val="32"/>
      </w:rPr>
      <w:t>HERITAGE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Pr="003711E6" w:rsidRDefault="00055742" w:rsidP="00AE7D27">
    <w:r w:rsidRPr="00371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ocumentProtection w:edit="comments" w:enforcement="0"/>
  <w:defaultTabStop w:val="720"/>
  <w:drawingGridHorizontalSpacing w:val="100"/>
  <w:displayHorizontalDrawingGridEvery w:val="2"/>
  <w:characterSpacingControl w:val="doNotCompress"/>
  <w:hdrShapeDefaults>
    <o:shapedefaults v:ext="edit" spidmax="38913">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23639"/>
    <w:rsid w:val="00030806"/>
    <w:rsid w:val="000339F8"/>
    <w:rsid w:val="000465C5"/>
    <w:rsid w:val="00055742"/>
    <w:rsid w:val="00070DF2"/>
    <w:rsid w:val="000A271E"/>
    <w:rsid w:val="000B3159"/>
    <w:rsid w:val="00101C3C"/>
    <w:rsid w:val="00112F82"/>
    <w:rsid w:val="0011503B"/>
    <w:rsid w:val="00134639"/>
    <w:rsid w:val="00163EF8"/>
    <w:rsid w:val="00176668"/>
    <w:rsid w:val="00181B8B"/>
    <w:rsid w:val="00197E36"/>
    <w:rsid w:val="001A4041"/>
    <w:rsid w:val="001B1EF6"/>
    <w:rsid w:val="001F365A"/>
    <w:rsid w:val="00200E04"/>
    <w:rsid w:val="00202A39"/>
    <w:rsid w:val="002256FB"/>
    <w:rsid w:val="00246326"/>
    <w:rsid w:val="00272EC3"/>
    <w:rsid w:val="00275B58"/>
    <w:rsid w:val="00283978"/>
    <w:rsid w:val="00290958"/>
    <w:rsid w:val="00295F95"/>
    <w:rsid w:val="002B3658"/>
    <w:rsid w:val="002B4005"/>
    <w:rsid w:val="002C5262"/>
    <w:rsid w:val="002C6C36"/>
    <w:rsid w:val="002F6993"/>
    <w:rsid w:val="00331C53"/>
    <w:rsid w:val="00332366"/>
    <w:rsid w:val="00334B9F"/>
    <w:rsid w:val="003546AB"/>
    <w:rsid w:val="00361666"/>
    <w:rsid w:val="00374B90"/>
    <w:rsid w:val="00375A60"/>
    <w:rsid w:val="00390D33"/>
    <w:rsid w:val="003931AA"/>
    <w:rsid w:val="003A7073"/>
    <w:rsid w:val="003C7CD7"/>
    <w:rsid w:val="003D4377"/>
    <w:rsid w:val="00400748"/>
    <w:rsid w:val="00423615"/>
    <w:rsid w:val="00424D54"/>
    <w:rsid w:val="0046514B"/>
    <w:rsid w:val="00470D1B"/>
    <w:rsid w:val="004834ED"/>
    <w:rsid w:val="00485ACB"/>
    <w:rsid w:val="00490674"/>
    <w:rsid w:val="0049338E"/>
    <w:rsid w:val="004D4FEA"/>
    <w:rsid w:val="004D5E7D"/>
    <w:rsid w:val="004D7827"/>
    <w:rsid w:val="00501BF3"/>
    <w:rsid w:val="0052768A"/>
    <w:rsid w:val="005477C9"/>
    <w:rsid w:val="005547A1"/>
    <w:rsid w:val="00580B5F"/>
    <w:rsid w:val="005C1F06"/>
    <w:rsid w:val="005C632D"/>
    <w:rsid w:val="005E3FE3"/>
    <w:rsid w:val="00607229"/>
    <w:rsid w:val="00613F49"/>
    <w:rsid w:val="00661B52"/>
    <w:rsid w:val="00663A5C"/>
    <w:rsid w:val="00672CDC"/>
    <w:rsid w:val="00694884"/>
    <w:rsid w:val="006A6BC8"/>
    <w:rsid w:val="006B37CB"/>
    <w:rsid w:val="006C1F0D"/>
    <w:rsid w:val="006E2804"/>
    <w:rsid w:val="006F65E5"/>
    <w:rsid w:val="00706C09"/>
    <w:rsid w:val="0071064C"/>
    <w:rsid w:val="00737513"/>
    <w:rsid w:val="007C3245"/>
    <w:rsid w:val="007D0496"/>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74DF8"/>
    <w:rsid w:val="00981C21"/>
    <w:rsid w:val="009A41CB"/>
    <w:rsid w:val="009A43E7"/>
    <w:rsid w:val="009F3FB6"/>
    <w:rsid w:val="00A01AD4"/>
    <w:rsid w:val="00A067E7"/>
    <w:rsid w:val="00A272C9"/>
    <w:rsid w:val="00A4387A"/>
    <w:rsid w:val="00A70A6F"/>
    <w:rsid w:val="00A77482"/>
    <w:rsid w:val="00AA0609"/>
    <w:rsid w:val="00AC70EE"/>
    <w:rsid w:val="00AE7D27"/>
    <w:rsid w:val="00B42548"/>
    <w:rsid w:val="00B4408B"/>
    <w:rsid w:val="00B464A5"/>
    <w:rsid w:val="00B4714B"/>
    <w:rsid w:val="00BB6832"/>
    <w:rsid w:val="00BC3B55"/>
    <w:rsid w:val="00BC5C93"/>
    <w:rsid w:val="00BE2296"/>
    <w:rsid w:val="00C02C8D"/>
    <w:rsid w:val="00C336D5"/>
    <w:rsid w:val="00C46113"/>
    <w:rsid w:val="00C469BE"/>
    <w:rsid w:val="00C5339D"/>
    <w:rsid w:val="00C5493B"/>
    <w:rsid w:val="00C7617C"/>
    <w:rsid w:val="00C8305D"/>
    <w:rsid w:val="00CA5108"/>
    <w:rsid w:val="00CB4F11"/>
    <w:rsid w:val="00CC4B7E"/>
    <w:rsid w:val="00CF250E"/>
    <w:rsid w:val="00D32FD6"/>
    <w:rsid w:val="00D92E45"/>
    <w:rsid w:val="00DC4A27"/>
    <w:rsid w:val="00DD2D07"/>
    <w:rsid w:val="00DE140B"/>
    <w:rsid w:val="00E40C25"/>
    <w:rsid w:val="00E52732"/>
    <w:rsid w:val="00EF1634"/>
    <w:rsid w:val="00F43691"/>
    <w:rsid w:val="00F635AC"/>
    <w:rsid w:val="00F669BA"/>
    <w:rsid w:val="00F829C5"/>
    <w:rsid w:val="00F87EC6"/>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38913">
      <o:colormru v:ext="edit" colors="#00391f,#00698e,#e8e8e8,#dcd7bc,#f29127,#00381c,#696300,#02381f"/>
    </o:shapedefaults>
    <o:shapelayout v:ext="edit">
      <o:idmap v:ext="edit" data="1"/>
    </o:shapelayout>
  </w:shapeDefaults>
  <w:decimalSymbol w:val="."/>
  <w:listSeparator w:val=","/>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7FE2-A0F2-483F-926A-3DB27514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TotalTime>
  <Pages>3</Pages>
  <Words>428</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Sher'ee Ellis</cp:lastModifiedBy>
  <cp:revision>2</cp:revision>
  <cp:lastPrinted>2009-11-02T00:13:00Z</cp:lastPrinted>
  <dcterms:created xsi:type="dcterms:W3CDTF">2021-08-19T00:05:00Z</dcterms:created>
  <dcterms:modified xsi:type="dcterms:W3CDTF">2021-08-19T00:05:00Z</dcterms:modified>
</cp:coreProperties>
</file>